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224"/>
        <w:gridCol w:w="30"/>
        <w:gridCol w:w="3518"/>
        <w:gridCol w:w="576"/>
        <w:gridCol w:w="3074"/>
        <w:gridCol w:w="34"/>
      </w:tblGrid>
      <w:tr w:rsidR="006C1721" w:rsidRPr="0017603F">
        <w:trPr>
          <w:gridAfter w:val="1"/>
          <w:wAfter w:w="34" w:type="dxa"/>
          <w:cantSplit/>
          <w:trHeight w:hRule="exact" w:val="567"/>
          <w:jc w:val="center"/>
        </w:trPr>
        <w:tc>
          <w:tcPr>
            <w:tcW w:w="9889" w:type="dxa"/>
            <w:gridSpan w:val="6"/>
            <w:shd w:val="clear" w:color="auto" w:fill="CCCCCC"/>
            <w:vAlign w:val="center"/>
          </w:tcPr>
          <w:p w:rsidR="006C1721" w:rsidRPr="0017603F" w:rsidRDefault="00866265" w:rsidP="001008F6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17603F">
              <w:rPr>
                <w:rFonts w:ascii="Arial Narrow" w:hAnsi="Arial Narrow" w:cs="Arial"/>
                <w:b/>
              </w:rPr>
              <w:t>RAPORTI</w:t>
            </w:r>
            <w:r w:rsidR="001162E4" w:rsidRPr="0017603F">
              <w:rPr>
                <w:rFonts w:ascii="Arial Narrow" w:hAnsi="Arial Narrow" w:cs="Arial"/>
                <w:b/>
              </w:rPr>
              <w:t xml:space="preserve"> MBI VLERËSIMIN E PUN</w:t>
            </w:r>
            <w:r w:rsidR="001008F6" w:rsidRPr="0017603F">
              <w:rPr>
                <w:rFonts w:ascii="Arial Narrow" w:hAnsi="Arial Narrow" w:cs="Arial"/>
                <w:b/>
              </w:rPr>
              <w:t>IMIT</w:t>
            </w:r>
            <w:r w:rsidR="0017603F">
              <w:rPr>
                <w:rFonts w:ascii="Arial Narrow" w:hAnsi="Arial Narrow" w:cs="Arial"/>
                <w:b/>
              </w:rPr>
              <w:t xml:space="preserve"> </w:t>
            </w:r>
            <w:r w:rsidR="001008F6" w:rsidRPr="0017603F">
              <w:rPr>
                <w:rFonts w:ascii="Arial Narrow" w:hAnsi="Arial Narrow" w:cs="Arial"/>
                <w:b/>
              </w:rPr>
              <w:t>/</w:t>
            </w:r>
            <w:r w:rsidR="0017603F">
              <w:rPr>
                <w:rFonts w:ascii="Arial Narrow" w:hAnsi="Arial Narrow" w:cs="Arial"/>
                <w:b/>
              </w:rPr>
              <w:t xml:space="preserve"> </w:t>
            </w:r>
            <w:r w:rsidR="001008F6" w:rsidRPr="0017603F">
              <w:rPr>
                <w:rFonts w:ascii="Arial Narrow" w:hAnsi="Arial Narrow" w:cs="Arial"/>
                <w:b/>
              </w:rPr>
              <w:t>DOR</w:t>
            </w:r>
            <w:r w:rsidR="0017603F">
              <w:rPr>
                <w:rFonts w:ascii="Arial Narrow" w:hAnsi="Arial Narrow" w:cs="Arial"/>
                <w:b/>
              </w:rPr>
              <w:t>Ë</w:t>
            </w:r>
            <w:r w:rsidR="001008F6" w:rsidRPr="0017603F">
              <w:rPr>
                <w:rFonts w:ascii="Arial Narrow" w:hAnsi="Arial Narrow" w:cs="Arial"/>
                <w:b/>
              </w:rPr>
              <w:t>SHKRIMIT</w:t>
            </w:r>
            <w:r w:rsidR="0017603F">
              <w:rPr>
                <w:rFonts w:ascii="Arial Narrow" w:hAnsi="Arial Narrow" w:cs="Arial"/>
                <w:b/>
              </w:rPr>
              <w:t xml:space="preserve"> </w:t>
            </w:r>
            <w:r w:rsidR="001008F6" w:rsidRPr="0017603F">
              <w:rPr>
                <w:rFonts w:ascii="Arial Narrow" w:hAnsi="Arial Narrow" w:cs="Arial"/>
                <w:b/>
              </w:rPr>
              <w:t>T</w:t>
            </w:r>
            <w:r w:rsidR="001162E4" w:rsidRPr="0017603F">
              <w:rPr>
                <w:rFonts w:ascii="Arial Narrow" w:hAnsi="Arial Narrow" w:cs="Arial"/>
                <w:b/>
              </w:rPr>
              <w:t>Ë DOKT</w:t>
            </w:r>
            <w:r w:rsidRPr="0017603F">
              <w:rPr>
                <w:rFonts w:ascii="Arial Narrow" w:hAnsi="Arial Narrow" w:cs="Arial"/>
                <w:b/>
              </w:rPr>
              <w:t>ORATËS</w:t>
            </w:r>
            <w:r w:rsidR="0071753C" w:rsidRPr="0017603F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D1630A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D1630A" w:rsidRPr="0017603F" w:rsidRDefault="00D1630A" w:rsidP="0098654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86540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9889" w:type="dxa"/>
            <w:gridSpan w:val="6"/>
            <w:shd w:val="clear" w:color="auto" w:fill="BFBFBF"/>
            <w:vAlign w:val="center"/>
          </w:tcPr>
          <w:p w:rsidR="00986540" w:rsidRPr="0017603F" w:rsidRDefault="00866265" w:rsidP="000E6CE5">
            <w:pPr>
              <w:jc w:val="center"/>
              <w:rPr>
                <w:rFonts w:ascii="Arial Narrow" w:hAnsi="Arial Narrow" w:cs="Arial"/>
                <w:b/>
              </w:rPr>
            </w:pPr>
            <w:r w:rsidRPr="0017603F">
              <w:rPr>
                <w:rFonts w:ascii="Arial Narrow" w:hAnsi="Arial Narrow" w:cs="Arial"/>
                <w:b/>
              </w:rPr>
              <w:t>TË DHËNAT E PËRGJITHSHME DHE KONTAKTI PËR DOKTORAN</w:t>
            </w:r>
            <w:r w:rsidR="0089651E" w:rsidRPr="0017603F">
              <w:rPr>
                <w:rFonts w:ascii="Arial Narrow" w:hAnsi="Arial Narrow" w:cs="Arial"/>
                <w:b/>
              </w:rPr>
              <w:t>T</w:t>
            </w:r>
            <w:r w:rsidRPr="0017603F">
              <w:rPr>
                <w:rFonts w:ascii="Arial Narrow" w:hAnsi="Arial Narrow" w:cs="Arial"/>
                <w:b/>
              </w:rPr>
              <w:t>IN</w:t>
            </w:r>
            <w:r w:rsidR="00E67B0C" w:rsidRPr="0017603F">
              <w:rPr>
                <w:rFonts w:ascii="Arial Narrow" w:hAnsi="Arial Narrow" w:cs="Arial"/>
                <w:b/>
              </w:rPr>
              <w:t>:</w:t>
            </w:r>
          </w:p>
        </w:tc>
      </w:tr>
      <w:tr w:rsidR="004E2E2C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F6093A" w:rsidRPr="0017603F" w:rsidRDefault="00866265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, emri e mbiemri i doktoran</w:t>
            </w:r>
            <w:r w:rsidR="0089651E" w:rsidRPr="0017603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BA0ECB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A87B29" w:rsidRPr="0017603F" w:rsidRDefault="00A87B29" w:rsidP="000E6C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05E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85405E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Bartësi i studimit</w:t>
            </w:r>
            <w:r w:rsidR="0085405E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A87B29" w:rsidRPr="0017603F" w:rsidRDefault="00A87B29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5443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A87B29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Emërtimi i studimit</w:t>
            </w:r>
            <w:r w:rsidR="00CB5443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A87B29" w:rsidRPr="0017603F" w:rsidRDefault="00A87B29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664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556646" w:rsidRPr="0017603F" w:rsidRDefault="0089651E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Numri identifikues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doktorantit:</w:t>
            </w:r>
          </w:p>
        </w:tc>
        <w:tc>
          <w:tcPr>
            <w:tcW w:w="7168" w:type="dxa"/>
            <w:gridSpan w:val="3"/>
            <w:vAlign w:val="center"/>
          </w:tcPr>
          <w:p w:rsidR="00556646" w:rsidRPr="0017603F" w:rsidRDefault="0055664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1467" w:type="dxa"/>
            <w:vMerge w:val="restart"/>
            <w:shd w:val="clear" w:color="auto" w:fill="CCCCCC"/>
            <w:vAlign w:val="center"/>
          </w:tcPr>
          <w:p w:rsidR="00066CFD" w:rsidRPr="0017603F" w:rsidRDefault="00866265" w:rsidP="0070797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Titulli</w:t>
            </w:r>
            <w:r w:rsidR="00066CFD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i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punimit </w:t>
            </w:r>
            <w:r w:rsidR="0070797A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të doktoratës</w:t>
            </w:r>
            <w:r w:rsidR="00066CFD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54" w:type="dxa"/>
            <w:gridSpan w:val="2"/>
            <w:shd w:val="clear" w:color="auto" w:fill="CCCCCC"/>
            <w:vAlign w:val="center"/>
          </w:tcPr>
          <w:p w:rsidR="00066CFD" w:rsidRPr="0017603F" w:rsidRDefault="00866265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i/>
                <w:sz w:val="20"/>
                <w:szCs w:val="20"/>
              </w:rPr>
              <w:t>Gjuha e punimit</w:t>
            </w:r>
          </w:p>
        </w:tc>
        <w:tc>
          <w:tcPr>
            <w:tcW w:w="7168" w:type="dxa"/>
            <w:gridSpan w:val="3"/>
            <w:vAlign w:val="center"/>
          </w:tcPr>
          <w:p w:rsidR="00066CFD" w:rsidRPr="0017603F" w:rsidRDefault="00066CFD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1467" w:type="dxa"/>
            <w:vMerge/>
            <w:shd w:val="clear" w:color="auto" w:fill="CCCCCC"/>
            <w:vAlign w:val="center"/>
          </w:tcPr>
          <w:p w:rsidR="00066CFD" w:rsidRPr="0017603F" w:rsidRDefault="00066CFD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CCCCCC"/>
            <w:vAlign w:val="center"/>
          </w:tcPr>
          <w:p w:rsidR="00066CFD" w:rsidRPr="0017603F" w:rsidRDefault="00866265" w:rsidP="000E6CE5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i/>
                <w:sz w:val="20"/>
                <w:szCs w:val="20"/>
              </w:rPr>
              <w:t>Shqip</w:t>
            </w:r>
            <w:r w:rsidR="000E6CE5" w:rsidRPr="0017603F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066CFD" w:rsidRPr="0017603F" w:rsidRDefault="00066CFD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1467" w:type="dxa"/>
            <w:vMerge/>
            <w:shd w:val="clear" w:color="auto" w:fill="CCCCCC"/>
            <w:vAlign w:val="center"/>
          </w:tcPr>
          <w:p w:rsidR="00066CFD" w:rsidRPr="0017603F" w:rsidRDefault="00066CFD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CCCCCC"/>
            <w:vAlign w:val="center"/>
          </w:tcPr>
          <w:p w:rsidR="00066CFD" w:rsidRPr="0017603F" w:rsidRDefault="00866265" w:rsidP="000E6CE5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i/>
                <w:sz w:val="20"/>
                <w:szCs w:val="20"/>
              </w:rPr>
              <w:t>Anglisht</w:t>
            </w:r>
            <w:r w:rsidR="000E6CE5" w:rsidRPr="0017603F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066CFD" w:rsidRPr="0017603F" w:rsidRDefault="00066CFD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40AE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8162AC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Grupshkenca</w:t>
            </w:r>
            <w:r w:rsidR="00044A55" w:rsidRPr="0017603F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fusha</w:t>
            </w:r>
            <w:r w:rsidR="00C640AE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C640AE" w:rsidRPr="0017603F" w:rsidRDefault="00C640AE" w:rsidP="000E6C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42E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9889" w:type="dxa"/>
            <w:gridSpan w:val="6"/>
            <w:shd w:val="clear" w:color="auto" w:fill="BFBFBF"/>
            <w:vAlign w:val="center"/>
          </w:tcPr>
          <w:p w:rsidR="008162AC" w:rsidRPr="0017603F" w:rsidRDefault="0054242E" w:rsidP="00A07045">
            <w:pPr>
              <w:jc w:val="center"/>
              <w:rPr>
                <w:rFonts w:ascii="Arial Narrow" w:hAnsi="Arial Narrow" w:cs="Arial"/>
                <w:b/>
              </w:rPr>
            </w:pPr>
            <w:r w:rsidRPr="0017603F">
              <w:rPr>
                <w:rFonts w:ascii="Arial Narrow" w:hAnsi="Arial Narrow" w:cs="Arial"/>
                <w:b/>
              </w:rPr>
              <w:t>MENTOR</w:t>
            </w:r>
            <w:r w:rsidR="00866265" w:rsidRPr="0017603F">
              <w:rPr>
                <w:rFonts w:ascii="Arial Narrow" w:hAnsi="Arial Narrow" w:cs="Arial"/>
                <w:b/>
              </w:rPr>
              <w:t>I</w:t>
            </w:r>
            <w:r w:rsidR="00220476" w:rsidRPr="0017603F">
              <w:rPr>
                <w:rFonts w:ascii="Arial Narrow" w:hAnsi="Arial Narrow" w:cs="Arial"/>
                <w:b/>
              </w:rPr>
              <w:t xml:space="preserve"> </w:t>
            </w:r>
            <w:r w:rsidRPr="0017603F">
              <w:rPr>
                <w:rFonts w:ascii="Arial Narrow" w:hAnsi="Arial Narrow" w:cs="Arial"/>
                <w:b/>
              </w:rPr>
              <w:t>(</w:t>
            </w:r>
            <w:r w:rsidR="00866265" w:rsidRPr="0017603F">
              <w:rPr>
                <w:rFonts w:ascii="Arial Narrow" w:hAnsi="Arial Narrow" w:cs="Arial"/>
                <w:b/>
              </w:rPr>
              <w:t>ËT</w:t>
            </w:r>
            <w:r w:rsidRPr="0017603F">
              <w:rPr>
                <w:rFonts w:ascii="Arial Narrow" w:hAnsi="Arial Narrow" w:cs="Arial"/>
                <w:b/>
              </w:rPr>
              <w:t>)</w:t>
            </w:r>
          </w:p>
        </w:tc>
      </w:tr>
      <w:tr w:rsidR="00F85536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2721" w:type="dxa"/>
            <w:gridSpan w:val="3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gridSpan w:val="2"/>
            <w:vAlign w:val="center"/>
          </w:tcPr>
          <w:p w:rsidR="00F85536" w:rsidRPr="0017603F" w:rsidRDefault="00866265" w:rsidP="002727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Mentori i parë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18" w:type="dxa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Mentori i dytë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18" w:type="dxa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36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2721" w:type="dxa"/>
            <w:gridSpan w:val="3"/>
            <w:vMerge w:val="restart"/>
            <w:shd w:val="clear" w:color="auto" w:fill="CCCCCC"/>
            <w:vAlign w:val="center"/>
          </w:tcPr>
          <w:p w:rsidR="00F85536" w:rsidRPr="0017603F" w:rsidRDefault="00866265" w:rsidP="003B67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Komisi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ni i zgjedhur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për vlerësimin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e punimit të doktoratës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vMerge/>
            <w:shd w:val="clear" w:color="auto" w:fill="CCCCCC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vMerge/>
            <w:shd w:val="clear" w:color="auto" w:fill="CCCCCC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vMerge/>
            <w:shd w:val="clear" w:color="auto" w:fill="CCCCCC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E67192" w:rsidRPr="0017603F">
        <w:trPr>
          <w:cantSplit/>
          <w:trHeight w:val="567"/>
          <w:jc w:val="center"/>
        </w:trPr>
        <w:tc>
          <w:tcPr>
            <w:tcW w:w="9923" w:type="dxa"/>
            <w:gridSpan w:val="7"/>
            <w:shd w:val="clear" w:color="auto" w:fill="C0C0C0"/>
            <w:vAlign w:val="center"/>
          </w:tcPr>
          <w:p w:rsidR="00E67192" w:rsidRPr="0017603F" w:rsidRDefault="00866265" w:rsidP="00E67B0C">
            <w:pPr>
              <w:jc w:val="center"/>
              <w:rPr>
                <w:rFonts w:ascii="Arial Narrow" w:hAnsi="Arial Narrow" w:cs="Arial"/>
                <w:b/>
              </w:rPr>
            </w:pPr>
            <w:r w:rsidRPr="0017603F">
              <w:rPr>
                <w:rFonts w:ascii="Arial Narrow" w:hAnsi="Arial Narrow" w:cs="Arial"/>
                <w:b/>
              </w:rPr>
              <w:t>VLERËSIMI I PUNIMIT TË DOKTORATËS</w:t>
            </w:r>
          </w:p>
          <w:p w:rsidR="00C9727F" w:rsidRPr="0017603F" w:rsidRDefault="00C9727F" w:rsidP="00E67B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17603F"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866265" w:rsidRPr="0017603F">
              <w:rPr>
                <w:rFonts w:ascii="Arial Narrow" w:hAnsi="Arial Narrow" w:cs="Arial"/>
                <w:sz w:val="20"/>
                <w:szCs w:val="20"/>
              </w:rPr>
              <w:t xml:space="preserve">lerësimi duhet të përmbajë </w:t>
            </w:r>
            <w:r w:rsidR="00220476" w:rsidRPr="0017603F">
              <w:rPr>
                <w:rFonts w:ascii="Arial Narrow" w:hAnsi="Arial Narrow" w:cs="Arial"/>
                <w:sz w:val="20"/>
                <w:szCs w:val="20"/>
              </w:rPr>
              <w:t>kontribu</w:t>
            </w:r>
            <w:r w:rsidR="00F41090" w:rsidRPr="0017603F">
              <w:rPr>
                <w:rFonts w:ascii="Arial Narrow" w:hAnsi="Arial Narrow" w:cs="Arial"/>
                <w:sz w:val="20"/>
                <w:szCs w:val="20"/>
              </w:rPr>
              <w:t>tin burimor shkencor dhe zbulimin e ri</w:t>
            </w:r>
            <w:r w:rsidRPr="0017603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BB3655" w:rsidRPr="0017603F">
        <w:trPr>
          <w:cantSplit/>
          <w:trHeight w:val="1701"/>
          <w:jc w:val="center"/>
        </w:trPr>
        <w:tc>
          <w:tcPr>
            <w:tcW w:w="9923" w:type="dxa"/>
            <w:gridSpan w:val="7"/>
            <w:shd w:val="clear" w:color="auto" w:fill="auto"/>
          </w:tcPr>
          <w:p w:rsidR="000C77B3" w:rsidRPr="0017603F" w:rsidRDefault="000C77B3" w:rsidP="001016F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3C" w:rsidRPr="0017603F">
        <w:trPr>
          <w:cantSplit/>
          <w:trHeight w:val="454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71753C" w:rsidRPr="0017603F" w:rsidRDefault="00F41090" w:rsidP="003224EF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Vlerësimi dhe propozimi</w:t>
            </w:r>
            <w:r w:rsidR="0071753C" w:rsidRPr="0017603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7C6DC4" w:rsidRPr="0017603F">
        <w:trPr>
          <w:cantSplit/>
          <w:trHeight w:val="1134"/>
          <w:jc w:val="center"/>
        </w:trPr>
        <w:tc>
          <w:tcPr>
            <w:tcW w:w="9923" w:type="dxa"/>
            <w:gridSpan w:val="7"/>
          </w:tcPr>
          <w:p w:rsidR="000C77B3" w:rsidRPr="0017603F" w:rsidRDefault="000C77B3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0F59" w:rsidRPr="0017603F">
        <w:trPr>
          <w:cantSplit/>
          <w:trHeight w:val="454"/>
          <w:jc w:val="center"/>
        </w:trPr>
        <w:tc>
          <w:tcPr>
            <w:tcW w:w="2691" w:type="dxa"/>
            <w:gridSpan w:val="2"/>
            <w:vMerge w:val="restart"/>
            <w:shd w:val="clear" w:color="auto" w:fill="CCCCCC"/>
            <w:vAlign w:val="center"/>
          </w:tcPr>
          <w:p w:rsidR="00C50F59" w:rsidRPr="0017603F" w:rsidRDefault="00F41090" w:rsidP="003B67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Komisi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ni i zgjedhur për vlerësimin e punimit të doktoratës</w:t>
            </w:r>
          </w:p>
        </w:tc>
        <w:tc>
          <w:tcPr>
            <w:tcW w:w="4124" w:type="dxa"/>
            <w:gridSpan w:val="3"/>
            <w:shd w:val="clear" w:color="auto" w:fill="CCCCCC"/>
            <w:vAlign w:val="center"/>
          </w:tcPr>
          <w:p w:rsidR="00C50F59" w:rsidRPr="0017603F" w:rsidRDefault="00F41090" w:rsidP="001016FB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itulli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61906" w:rsidRPr="0017603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emri e mbiemri</w:t>
            </w:r>
            <w:r w:rsidR="00C50F59" w:rsidRPr="0017603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  <w:r w:rsidR="00632255" w:rsidRPr="0017603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shteti</w:t>
            </w:r>
            <w:r w:rsidR="00632255" w:rsidRPr="0017603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108" w:type="dxa"/>
            <w:gridSpan w:val="2"/>
            <w:shd w:val="clear" w:color="auto" w:fill="CCCCCC"/>
            <w:vAlign w:val="center"/>
          </w:tcPr>
          <w:p w:rsidR="00C50F59" w:rsidRPr="0017603F" w:rsidRDefault="00F41090" w:rsidP="001016FB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Nënshkrimi</w:t>
            </w:r>
            <w:r w:rsidR="00C50F59" w:rsidRPr="0017603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4B2C8B" w:rsidRPr="0017603F">
        <w:trPr>
          <w:cantSplit/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CCCCC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17603F" w:rsidRDefault="004B2C8B" w:rsidP="00D1630A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17603F">
              <w:rPr>
                <w:rFonts w:ascii="Arial Narrow" w:hAnsi="Arial Narrow"/>
                <w:sz w:val="20"/>
                <w:szCs w:val="20"/>
              </w:rPr>
              <w:t>1.</w:t>
            </w:r>
            <w:r w:rsidR="004D202C" w:rsidRPr="001760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603F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F41090" w:rsidRPr="0017603F">
              <w:rPr>
                <w:rFonts w:ascii="Arial Narrow" w:hAnsi="Arial Narrow"/>
                <w:i/>
                <w:sz w:val="20"/>
                <w:szCs w:val="20"/>
              </w:rPr>
              <w:t>kryetari i Komisionit</w:t>
            </w:r>
            <w:r w:rsidRPr="0017603F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8B" w:rsidRPr="0017603F">
        <w:trPr>
          <w:cantSplit/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CCCCC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8B" w:rsidRPr="0017603F">
        <w:trPr>
          <w:cantSplit/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CCCCC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051" w:rsidRPr="0017603F">
        <w:trPr>
          <w:cantSplit/>
          <w:trHeight w:val="567"/>
          <w:jc w:val="center"/>
        </w:trPr>
        <w:tc>
          <w:tcPr>
            <w:tcW w:w="2691" w:type="dxa"/>
            <w:gridSpan w:val="2"/>
            <w:shd w:val="clear" w:color="auto" w:fill="CCCCCC"/>
            <w:vAlign w:val="center"/>
          </w:tcPr>
          <w:p w:rsidR="004D6051" w:rsidRPr="0017603F" w:rsidRDefault="00F41090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Seanca e organit gjegjës dhe pika e rendit të ditës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 xml:space="preserve"> në kuadër të së cilës është marrë vendimi për em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rimin e Komisionit</w:t>
            </w:r>
          </w:p>
        </w:tc>
        <w:tc>
          <w:tcPr>
            <w:tcW w:w="7232" w:type="dxa"/>
            <w:gridSpan w:val="5"/>
            <w:shd w:val="clear" w:color="auto" w:fill="auto"/>
            <w:vAlign w:val="center"/>
          </w:tcPr>
          <w:p w:rsidR="004D6051" w:rsidRPr="0017603F" w:rsidRDefault="004D6051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6248" w:rsidRPr="0017603F">
        <w:trPr>
          <w:cantSplit/>
          <w:trHeight w:val="454"/>
          <w:jc w:val="center"/>
        </w:trPr>
        <w:tc>
          <w:tcPr>
            <w:tcW w:w="9923" w:type="dxa"/>
            <w:gridSpan w:val="7"/>
            <w:shd w:val="clear" w:color="auto" w:fill="CCCCCC"/>
            <w:vAlign w:val="center"/>
          </w:tcPr>
          <w:p w:rsidR="00E56248" w:rsidRPr="0017603F" w:rsidRDefault="00F41090" w:rsidP="001016F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220476" w:rsidRPr="0017603F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rejtje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56248" w:rsidRPr="0017603F">
              <w:rPr>
                <w:rFonts w:ascii="Arial Narrow" w:hAnsi="Arial Narrow"/>
                <w:sz w:val="20"/>
                <w:szCs w:val="20"/>
              </w:rPr>
              <w:t>(</w:t>
            </w:r>
            <w:r w:rsidRPr="0017603F">
              <w:rPr>
                <w:rFonts w:ascii="Arial Narrow" w:hAnsi="Arial Narrow"/>
                <w:sz w:val="20"/>
                <w:szCs w:val="20"/>
              </w:rPr>
              <w:t>sipas nevojës</w:t>
            </w:r>
            <w:r w:rsidR="00E56248" w:rsidRPr="0017603F">
              <w:rPr>
                <w:rFonts w:ascii="Arial Narrow" w:hAnsi="Arial Narrow"/>
                <w:sz w:val="20"/>
                <w:szCs w:val="20"/>
              </w:rPr>
              <w:t>):</w:t>
            </w:r>
          </w:p>
        </w:tc>
      </w:tr>
      <w:tr w:rsidR="00E56248" w:rsidRPr="0017603F">
        <w:trPr>
          <w:cantSplit/>
          <w:trHeight w:val="567"/>
          <w:jc w:val="center"/>
        </w:trPr>
        <w:tc>
          <w:tcPr>
            <w:tcW w:w="9923" w:type="dxa"/>
            <w:gridSpan w:val="7"/>
            <w:shd w:val="clear" w:color="auto" w:fill="FFFFFF"/>
            <w:vAlign w:val="center"/>
          </w:tcPr>
          <w:p w:rsidR="00E56248" w:rsidRPr="0017603F" w:rsidRDefault="00E56248" w:rsidP="001016F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28EA" w:rsidRPr="0017603F">
        <w:trPr>
          <w:cantSplit/>
          <w:trHeight w:val="1134"/>
          <w:jc w:val="center"/>
        </w:trPr>
        <w:tc>
          <w:tcPr>
            <w:tcW w:w="9923" w:type="dxa"/>
            <w:gridSpan w:val="7"/>
          </w:tcPr>
          <w:p w:rsidR="00E56248" w:rsidRPr="0017603F" w:rsidRDefault="00E56248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56248" w:rsidRPr="0017603F" w:rsidRDefault="00E56248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8EA" w:rsidRPr="0017603F" w:rsidRDefault="00F41090" w:rsidP="00E56248">
            <w:pPr>
              <w:tabs>
                <w:tab w:val="left" w:pos="6935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7603F">
              <w:rPr>
                <w:rFonts w:ascii="Arial Narrow" w:hAnsi="Arial Narrow"/>
                <w:sz w:val="20"/>
                <w:szCs w:val="20"/>
              </w:rPr>
              <w:t>Në Prishtinë</w:t>
            </w:r>
            <w:r w:rsidR="00E56248" w:rsidRPr="0017603F">
              <w:rPr>
                <w:rFonts w:ascii="Arial Narrow" w:hAnsi="Arial Narrow"/>
                <w:sz w:val="20"/>
                <w:szCs w:val="20"/>
              </w:rPr>
              <w:t>,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 xml:space="preserve"> _______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>_______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>___________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</w:tbl>
    <w:p w:rsidR="000C77B3" w:rsidRPr="0017603F" w:rsidRDefault="000C77B3" w:rsidP="004560D6">
      <w:pPr>
        <w:jc w:val="both"/>
        <w:rPr>
          <w:rFonts w:ascii="Arial Narrow" w:hAnsi="Arial Narrow" w:cs="Arial"/>
          <w:sz w:val="16"/>
          <w:szCs w:val="16"/>
        </w:rPr>
      </w:pPr>
    </w:p>
    <w:sectPr w:rsidR="000C77B3" w:rsidRPr="0017603F" w:rsidSect="002837FB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6D" w:rsidRDefault="00D6466D">
      <w:r>
        <w:separator/>
      </w:r>
    </w:p>
  </w:endnote>
  <w:endnote w:type="continuationSeparator" w:id="0">
    <w:p w:rsidR="00D6466D" w:rsidRDefault="00D6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C0" w:rsidRPr="00D1630A" w:rsidRDefault="00F41090" w:rsidP="00D1630A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Formulari</w:t>
    </w:r>
    <w:r w:rsidR="00A978C0" w:rsidRPr="00DA1A83">
      <w:rPr>
        <w:rFonts w:ascii="Arial Narrow" w:hAnsi="Arial Narrow" w:cs="Arial"/>
        <w:sz w:val="20"/>
        <w:szCs w:val="20"/>
        <w:lang w:val="hr-HR"/>
      </w:rPr>
      <w:t xml:space="preserve"> </w:t>
    </w:r>
    <w:r w:rsidR="001162E4">
      <w:rPr>
        <w:rFonts w:ascii="Arial Narrow" w:hAnsi="Arial Narrow" w:cs="Arial"/>
        <w:b/>
        <w:sz w:val="20"/>
        <w:szCs w:val="20"/>
        <w:lang w:val="hr-HR"/>
      </w:rPr>
      <w:t>F</w:t>
    </w:r>
    <w:r w:rsidR="00C15BA9">
      <w:rPr>
        <w:rFonts w:ascii="Arial Narrow" w:hAnsi="Arial Narrow" w:cs="Arial"/>
        <w:b/>
        <w:sz w:val="20"/>
        <w:szCs w:val="20"/>
        <w:lang w:val="hr-HR"/>
      </w:rPr>
      <w:t>8</w:t>
    </w:r>
    <w:r w:rsidR="00A978C0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Raporti mbi vlerësimin e punimit të doktoratës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6D" w:rsidRDefault="00D6466D">
      <w:r>
        <w:separator/>
      </w:r>
    </w:p>
  </w:footnote>
  <w:footnote w:type="continuationSeparator" w:id="0">
    <w:p w:rsidR="00D6466D" w:rsidRDefault="00D6466D">
      <w:r>
        <w:continuationSeparator/>
      </w:r>
    </w:p>
  </w:footnote>
  <w:footnote w:id="1">
    <w:p w:rsidR="0071753C" w:rsidRPr="0071753C" w:rsidRDefault="0071753C" w:rsidP="00E67B0C">
      <w:pPr>
        <w:ind w:left="-142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C15BA9">
        <w:rPr>
          <w:rFonts w:ascii="Arial Narrow" w:hAnsi="Arial Narrow" w:cs="Arial"/>
          <w:sz w:val="16"/>
          <w:szCs w:val="16"/>
          <w:lang w:val="hr-HR"/>
        </w:rPr>
        <w:t>Luteni që</w:t>
      </w:r>
      <w:r w:rsidR="00F41090">
        <w:rPr>
          <w:rFonts w:ascii="Arial Narrow" w:hAnsi="Arial Narrow" w:cs="Arial"/>
          <w:sz w:val="16"/>
          <w:szCs w:val="16"/>
          <w:lang w:val="hr-HR"/>
        </w:rPr>
        <w:t xml:space="preserve"> formularin</w:t>
      </w:r>
      <w:r w:rsidRPr="0071753C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C15BA9">
        <w:rPr>
          <w:rFonts w:ascii="Arial Narrow" w:hAnsi="Arial Narrow" w:cs="Arial"/>
          <w:sz w:val="16"/>
          <w:szCs w:val="16"/>
          <w:lang w:val="hr-HR"/>
        </w:rPr>
        <w:t xml:space="preserve">e plotësuar dhe të nënshkruar </w:t>
      </w:r>
      <w:r w:rsidR="00F41090">
        <w:rPr>
          <w:rFonts w:ascii="Arial Narrow" w:hAnsi="Arial Narrow" w:cs="Arial"/>
          <w:sz w:val="16"/>
          <w:szCs w:val="16"/>
          <w:lang w:val="hr-HR"/>
        </w:rPr>
        <w:t>ta dërgoni me postë elektronike.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AB" w:rsidRDefault="00A74D4C" w:rsidP="003C7CAB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AB" w:rsidRDefault="003C7CAB" w:rsidP="003C7CA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DE1BE1" w:rsidRPr="00DE1BE1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Qn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1EkEJ4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3C7CAB" w:rsidRDefault="003C7CAB" w:rsidP="003C7CAB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DE1BE1" w:rsidRPr="00DE1BE1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C7CAB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17603F">
      <w:rPr>
        <w:rFonts w:ascii="Arial Narrow" w:hAnsi="Arial Narrow" w:cs="Arial"/>
        <w:noProof/>
        <w:lang w:val="hr-HR" w:eastAsia="zh-TW"/>
      </w:rPr>
      <w:t>''</w:t>
    </w:r>
    <w:r w:rsidR="003C7CAB">
      <w:rPr>
        <w:rFonts w:ascii="Arial Narrow" w:hAnsi="Arial Narrow" w:cs="Arial"/>
        <w:noProof/>
        <w:lang w:val="hr-HR" w:eastAsia="zh-TW"/>
      </w:rPr>
      <w:t>H A S A N P R I SH T I N A</w:t>
    </w:r>
    <w:r w:rsidR="0017603F">
      <w:rPr>
        <w:rFonts w:ascii="Arial Narrow" w:hAnsi="Arial Narrow" w:cs="Arial"/>
        <w:noProof/>
        <w:lang w:val="hr-HR" w:eastAsia="zh-TW"/>
      </w:rPr>
      <w:t>"</w:t>
    </w:r>
    <w:r w:rsidR="003C7CAB">
      <w:rPr>
        <w:rFonts w:ascii="Arial Narrow" w:hAnsi="Arial Narrow" w:cs="Arial"/>
        <w:noProof/>
        <w:lang w:val="hr-HR" w:eastAsia="zh-TW"/>
      </w:rPr>
      <w:t xml:space="preserve"> </w:t>
    </w:r>
  </w:p>
  <w:p w:rsidR="00A978C0" w:rsidRPr="00E56248" w:rsidRDefault="003C7CAB" w:rsidP="00066CFD">
    <w:pPr>
      <w:pStyle w:val="Header"/>
      <w:tabs>
        <w:tab w:val="left" w:pos="7371"/>
      </w:tabs>
      <w:ind w:left="-142"/>
      <w:rPr>
        <w:rFonts w:ascii="Arial Narrow" w:hAnsi="Arial Narrow" w:cs="Arial"/>
        <w:b/>
        <w:color w:val="FF0000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A978C0" w:rsidRPr="000C77B3">
      <w:rPr>
        <w:rFonts w:ascii="Arial Narrow" w:hAnsi="Arial Narrow" w:cs="Arial"/>
        <w:b/>
        <w:sz w:val="20"/>
        <w:szCs w:val="20"/>
        <w:lang w:val="hr-HR"/>
      </w:rPr>
      <w:t>-</w:t>
    </w:r>
    <w:r w:rsidR="00E06D95">
      <w:rPr>
        <w:rFonts w:ascii="Arial Narrow" w:hAnsi="Arial Narrow" w:cs="Arial"/>
        <w:b/>
        <w:sz w:val="20"/>
        <w:szCs w:val="20"/>
        <w:lang w:val="hr-HR"/>
      </w:rPr>
      <w:t>8</w:t>
    </w:r>
    <w:r w:rsidR="003B67B3"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="00866265">
      <w:rPr>
        <w:rFonts w:ascii="Arial Narrow" w:hAnsi="Arial Narrow" w:cs="Arial"/>
        <w:sz w:val="20"/>
        <w:szCs w:val="20"/>
        <w:lang w:val="hr-HR"/>
      </w:rPr>
      <w:t>Raporti mbi vlerësimin e punës së doktoratës</w:t>
    </w:r>
    <w:r w:rsidR="00A978C0" w:rsidRPr="00DA1A83">
      <w:rPr>
        <w:rFonts w:ascii="Arial Narrow" w:hAnsi="Arial Narrow" w:cs="Arial"/>
        <w:b/>
        <w:sz w:val="20"/>
        <w:szCs w:val="20"/>
        <w:lang w:val="hr-HR"/>
      </w:rPr>
      <w:t xml:space="preserve"> </w:t>
    </w:r>
  </w:p>
  <w:p w:rsidR="00A978C0" w:rsidRDefault="00A978C0" w:rsidP="003C7CAB">
    <w:pPr>
      <w:pStyle w:val="Header"/>
      <w:tabs>
        <w:tab w:val="left" w:pos="7371"/>
      </w:tabs>
      <w:rPr>
        <w:rFonts w:ascii="Arial Narrow" w:hAnsi="Arial Narrow" w:cs="Arial"/>
        <w:b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B64"/>
    <w:rsid w:val="00002FD3"/>
    <w:rsid w:val="00003DBF"/>
    <w:rsid w:val="0000433A"/>
    <w:rsid w:val="00010328"/>
    <w:rsid w:val="0001370E"/>
    <w:rsid w:val="000152AE"/>
    <w:rsid w:val="00015F42"/>
    <w:rsid w:val="00016871"/>
    <w:rsid w:val="000237F5"/>
    <w:rsid w:val="000267FF"/>
    <w:rsid w:val="00031D2C"/>
    <w:rsid w:val="0003741A"/>
    <w:rsid w:val="00037823"/>
    <w:rsid w:val="0004023B"/>
    <w:rsid w:val="00043831"/>
    <w:rsid w:val="00044A55"/>
    <w:rsid w:val="00061906"/>
    <w:rsid w:val="00066CFD"/>
    <w:rsid w:val="00067686"/>
    <w:rsid w:val="0007382C"/>
    <w:rsid w:val="00076FA1"/>
    <w:rsid w:val="0007772B"/>
    <w:rsid w:val="000871A0"/>
    <w:rsid w:val="00093859"/>
    <w:rsid w:val="000A019B"/>
    <w:rsid w:val="000A34EA"/>
    <w:rsid w:val="000A440D"/>
    <w:rsid w:val="000A467C"/>
    <w:rsid w:val="000C25E2"/>
    <w:rsid w:val="000C3462"/>
    <w:rsid w:val="000C4668"/>
    <w:rsid w:val="000C77A5"/>
    <w:rsid w:val="000C77B3"/>
    <w:rsid w:val="000D7A9F"/>
    <w:rsid w:val="000E6CE5"/>
    <w:rsid w:val="000F0D4A"/>
    <w:rsid w:val="000F57DB"/>
    <w:rsid w:val="001008F6"/>
    <w:rsid w:val="001016FB"/>
    <w:rsid w:val="001039CE"/>
    <w:rsid w:val="001162E4"/>
    <w:rsid w:val="00134B14"/>
    <w:rsid w:val="00140AAB"/>
    <w:rsid w:val="001447B6"/>
    <w:rsid w:val="00147241"/>
    <w:rsid w:val="00152502"/>
    <w:rsid w:val="00167929"/>
    <w:rsid w:val="00175FEA"/>
    <w:rsid w:val="0017603F"/>
    <w:rsid w:val="001834E6"/>
    <w:rsid w:val="00184241"/>
    <w:rsid w:val="001914E7"/>
    <w:rsid w:val="001943E6"/>
    <w:rsid w:val="001A18B7"/>
    <w:rsid w:val="001B4682"/>
    <w:rsid w:val="001B61E8"/>
    <w:rsid w:val="001C3844"/>
    <w:rsid w:val="001C42BB"/>
    <w:rsid w:val="001D65BA"/>
    <w:rsid w:val="001E29EC"/>
    <w:rsid w:val="001E4219"/>
    <w:rsid w:val="001E5C7B"/>
    <w:rsid w:val="001E5FB5"/>
    <w:rsid w:val="001F1685"/>
    <w:rsid w:val="002024F5"/>
    <w:rsid w:val="002025D6"/>
    <w:rsid w:val="002047F2"/>
    <w:rsid w:val="0020577D"/>
    <w:rsid w:val="00215AA6"/>
    <w:rsid w:val="00220476"/>
    <w:rsid w:val="0022177B"/>
    <w:rsid w:val="002249E2"/>
    <w:rsid w:val="00226B7C"/>
    <w:rsid w:val="00230DDF"/>
    <w:rsid w:val="0023519E"/>
    <w:rsid w:val="00246954"/>
    <w:rsid w:val="002512D5"/>
    <w:rsid w:val="0025374E"/>
    <w:rsid w:val="002540F2"/>
    <w:rsid w:val="002637D1"/>
    <w:rsid w:val="0027278F"/>
    <w:rsid w:val="00281B61"/>
    <w:rsid w:val="00283168"/>
    <w:rsid w:val="002837FB"/>
    <w:rsid w:val="00292742"/>
    <w:rsid w:val="002B696D"/>
    <w:rsid w:val="002C257B"/>
    <w:rsid w:val="002C6D12"/>
    <w:rsid w:val="002D2C69"/>
    <w:rsid w:val="002F54CD"/>
    <w:rsid w:val="00302EA1"/>
    <w:rsid w:val="0030563E"/>
    <w:rsid w:val="00311975"/>
    <w:rsid w:val="003135D7"/>
    <w:rsid w:val="00313F7C"/>
    <w:rsid w:val="0031617C"/>
    <w:rsid w:val="003224EF"/>
    <w:rsid w:val="00322A89"/>
    <w:rsid w:val="003258F1"/>
    <w:rsid w:val="003263EB"/>
    <w:rsid w:val="00334D3F"/>
    <w:rsid w:val="00335BCE"/>
    <w:rsid w:val="00336728"/>
    <w:rsid w:val="00337A22"/>
    <w:rsid w:val="00340133"/>
    <w:rsid w:val="00340473"/>
    <w:rsid w:val="00357F8A"/>
    <w:rsid w:val="00364648"/>
    <w:rsid w:val="00371FC8"/>
    <w:rsid w:val="003745C1"/>
    <w:rsid w:val="00381F32"/>
    <w:rsid w:val="00383734"/>
    <w:rsid w:val="003A6F82"/>
    <w:rsid w:val="003B1F85"/>
    <w:rsid w:val="003B2AD2"/>
    <w:rsid w:val="003B67B3"/>
    <w:rsid w:val="003C156E"/>
    <w:rsid w:val="003C3AD9"/>
    <w:rsid w:val="003C7CAB"/>
    <w:rsid w:val="003D5320"/>
    <w:rsid w:val="003D6355"/>
    <w:rsid w:val="003D702C"/>
    <w:rsid w:val="003D78A4"/>
    <w:rsid w:val="003F41D3"/>
    <w:rsid w:val="003F4F79"/>
    <w:rsid w:val="003F6F8F"/>
    <w:rsid w:val="00400D52"/>
    <w:rsid w:val="004014F0"/>
    <w:rsid w:val="004019A5"/>
    <w:rsid w:val="00401C75"/>
    <w:rsid w:val="004023C5"/>
    <w:rsid w:val="00402F3C"/>
    <w:rsid w:val="00410D0F"/>
    <w:rsid w:val="004138D8"/>
    <w:rsid w:val="004164AA"/>
    <w:rsid w:val="0042255E"/>
    <w:rsid w:val="00427B21"/>
    <w:rsid w:val="00430FDD"/>
    <w:rsid w:val="004343D6"/>
    <w:rsid w:val="00444845"/>
    <w:rsid w:val="00450351"/>
    <w:rsid w:val="00455B5C"/>
    <w:rsid w:val="004560D6"/>
    <w:rsid w:val="00467052"/>
    <w:rsid w:val="00467A9F"/>
    <w:rsid w:val="00473DA9"/>
    <w:rsid w:val="00483D25"/>
    <w:rsid w:val="0048486E"/>
    <w:rsid w:val="00494920"/>
    <w:rsid w:val="004A2470"/>
    <w:rsid w:val="004A7A47"/>
    <w:rsid w:val="004B2C8B"/>
    <w:rsid w:val="004B3162"/>
    <w:rsid w:val="004C2405"/>
    <w:rsid w:val="004C28E2"/>
    <w:rsid w:val="004C2AF5"/>
    <w:rsid w:val="004C6666"/>
    <w:rsid w:val="004D202C"/>
    <w:rsid w:val="004D6051"/>
    <w:rsid w:val="004E07B6"/>
    <w:rsid w:val="004E2E2C"/>
    <w:rsid w:val="004E4C54"/>
    <w:rsid w:val="004F13D7"/>
    <w:rsid w:val="004F4713"/>
    <w:rsid w:val="004F6100"/>
    <w:rsid w:val="004F63B2"/>
    <w:rsid w:val="00501E44"/>
    <w:rsid w:val="00503C94"/>
    <w:rsid w:val="00510506"/>
    <w:rsid w:val="00525282"/>
    <w:rsid w:val="0053322C"/>
    <w:rsid w:val="00537160"/>
    <w:rsid w:val="0054242E"/>
    <w:rsid w:val="00556646"/>
    <w:rsid w:val="0056265A"/>
    <w:rsid w:val="005632BD"/>
    <w:rsid w:val="00565F18"/>
    <w:rsid w:val="00574165"/>
    <w:rsid w:val="005847B5"/>
    <w:rsid w:val="00593338"/>
    <w:rsid w:val="00595AAB"/>
    <w:rsid w:val="005963AE"/>
    <w:rsid w:val="00597819"/>
    <w:rsid w:val="005A079B"/>
    <w:rsid w:val="005A1C02"/>
    <w:rsid w:val="005A5644"/>
    <w:rsid w:val="005B2924"/>
    <w:rsid w:val="005C423B"/>
    <w:rsid w:val="005C476E"/>
    <w:rsid w:val="005D0E80"/>
    <w:rsid w:val="005D48F8"/>
    <w:rsid w:val="005D5B6D"/>
    <w:rsid w:val="005E1230"/>
    <w:rsid w:val="005E349C"/>
    <w:rsid w:val="005E5988"/>
    <w:rsid w:val="005F0E38"/>
    <w:rsid w:val="005F4821"/>
    <w:rsid w:val="00602C5D"/>
    <w:rsid w:val="00604EC0"/>
    <w:rsid w:val="00617BF4"/>
    <w:rsid w:val="00632255"/>
    <w:rsid w:val="00633B08"/>
    <w:rsid w:val="006367AB"/>
    <w:rsid w:val="0063683A"/>
    <w:rsid w:val="006462E9"/>
    <w:rsid w:val="00647616"/>
    <w:rsid w:val="00652342"/>
    <w:rsid w:val="00653108"/>
    <w:rsid w:val="00655398"/>
    <w:rsid w:val="00656D71"/>
    <w:rsid w:val="006601AC"/>
    <w:rsid w:val="00660ABB"/>
    <w:rsid w:val="0066707A"/>
    <w:rsid w:val="00672BDE"/>
    <w:rsid w:val="00677802"/>
    <w:rsid w:val="0068105D"/>
    <w:rsid w:val="00681A42"/>
    <w:rsid w:val="00682203"/>
    <w:rsid w:val="006833E7"/>
    <w:rsid w:val="00684D81"/>
    <w:rsid w:val="00697484"/>
    <w:rsid w:val="006A0397"/>
    <w:rsid w:val="006A47DB"/>
    <w:rsid w:val="006A4D86"/>
    <w:rsid w:val="006C063F"/>
    <w:rsid w:val="006C1721"/>
    <w:rsid w:val="006D03A7"/>
    <w:rsid w:val="006D09BE"/>
    <w:rsid w:val="006D2933"/>
    <w:rsid w:val="006F256C"/>
    <w:rsid w:val="006F39BD"/>
    <w:rsid w:val="006F7956"/>
    <w:rsid w:val="007004F3"/>
    <w:rsid w:val="007058BE"/>
    <w:rsid w:val="00706CEE"/>
    <w:rsid w:val="0070797A"/>
    <w:rsid w:val="0071753C"/>
    <w:rsid w:val="007568BE"/>
    <w:rsid w:val="00766DD9"/>
    <w:rsid w:val="00767A8F"/>
    <w:rsid w:val="00770EE3"/>
    <w:rsid w:val="007735AE"/>
    <w:rsid w:val="00775007"/>
    <w:rsid w:val="00775B31"/>
    <w:rsid w:val="00782CD6"/>
    <w:rsid w:val="00792135"/>
    <w:rsid w:val="00797B35"/>
    <w:rsid w:val="007A337D"/>
    <w:rsid w:val="007A376B"/>
    <w:rsid w:val="007B2DA3"/>
    <w:rsid w:val="007C6DC4"/>
    <w:rsid w:val="007D66D8"/>
    <w:rsid w:val="007E05FA"/>
    <w:rsid w:val="007E0693"/>
    <w:rsid w:val="007E492E"/>
    <w:rsid w:val="007E534F"/>
    <w:rsid w:val="007E5F95"/>
    <w:rsid w:val="007F4D44"/>
    <w:rsid w:val="007F6A57"/>
    <w:rsid w:val="00804F67"/>
    <w:rsid w:val="00805528"/>
    <w:rsid w:val="00816273"/>
    <w:rsid w:val="008162AC"/>
    <w:rsid w:val="00817413"/>
    <w:rsid w:val="00824F98"/>
    <w:rsid w:val="00827F2C"/>
    <w:rsid w:val="008368A4"/>
    <w:rsid w:val="00836E2C"/>
    <w:rsid w:val="00837B55"/>
    <w:rsid w:val="00844460"/>
    <w:rsid w:val="0085405E"/>
    <w:rsid w:val="00857E05"/>
    <w:rsid w:val="00862B8E"/>
    <w:rsid w:val="008643CC"/>
    <w:rsid w:val="00866265"/>
    <w:rsid w:val="00870688"/>
    <w:rsid w:val="00872C77"/>
    <w:rsid w:val="00880544"/>
    <w:rsid w:val="00880C36"/>
    <w:rsid w:val="00883FA1"/>
    <w:rsid w:val="00886767"/>
    <w:rsid w:val="0089179F"/>
    <w:rsid w:val="0089651E"/>
    <w:rsid w:val="008A0EDD"/>
    <w:rsid w:val="008A1A49"/>
    <w:rsid w:val="008A6DEA"/>
    <w:rsid w:val="008B1004"/>
    <w:rsid w:val="008B3611"/>
    <w:rsid w:val="008B702D"/>
    <w:rsid w:val="008B7DE3"/>
    <w:rsid w:val="008B7F51"/>
    <w:rsid w:val="008C5BCD"/>
    <w:rsid w:val="008F2E9E"/>
    <w:rsid w:val="008F329D"/>
    <w:rsid w:val="008F4540"/>
    <w:rsid w:val="009011F4"/>
    <w:rsid w:val="0090587B"/>
    <w:rsid w:val="00924128"/>
    <w:rsid w:val="009338F5"/>
    <w:rsid w:val="009361FD"/>
    <w:rsid w:val="00940883"/>
    <w:rsid w:val="009422DE"/>
    <w:rsid w:val="0094284C"/>
    <w:rsid w:val="0095743E"/>
    <w:rsid w:val="00957B68"/>
    <w:rsid w:val="00962B18"/>
    <w:rsid w:val="00963878"/>
    <w:rsid w:val="009648F4"/>
    <w:rsid w:val="00975DED"/>
    <w:rsid w:val="009803E0"/>
    <w:rsid w:val="00986540"/>
    <w:rsid w:val="009956F9"/>
    <w:rsid w:val="00997B76"/>
    <w:rsid w:val="009A1449"/>
    <w:rsid w:val="009A1696"/>
    <w:rsid w:val="009A5F57"/>
    <w:rsid w:val="009A79F1"/>
    <w:rsid w:val="009C138D"/>
    <w:rsid w:val="009C13FA"/>
    <w:rsid w:val="009C7112"/>
    <w:rsid w:val="009D1F7D"/>
    <w:rsid w:val="009D4349"/>
    <w:rsid w:val="009E1399"/>
    <w:rsid w:val="009E2B13"/>
    <w:rsid w:val="009E5578"/>
    <w:rsid w:val="009F5F96"/>
    <w:rsid w:val="00A01344"/>
    <w:rsid w:val="00A02369"/>
    <w:rsid w:val="00A07045"/>
    <w:rsid w:val="00A128EA"/>
    <w:rsid w:val="00A133E0"/>
    <w:rsid w:val="00A16431"/>
    <w:rsid w:val="00A27565"/>
    <w:rsid w:val="00A27C80"/>
    <w:rsid w:val="00A30280"/>
    <w:rsid w:val="00A30D89"/>
    <w:rsid w:val="00A370DB"/>
    <w:rsid w:val="00A477CC"/>
    <w:rsid w:val="00A47CED"/>
    <w:rsid w:val="00A603A1"/>
    <w:rsid w:val="00A74D4C"/>
    <w:rsid w:val="00A87B29"/>
    <w:rsid w:val="00A9231A"/>
    <w:rsid w:val="00A9234A"/>
    <w:rsid w:val="00A9577E"/>
    <w:rsid w:val="00A978C0"/>
    <w:rsid w:val="00AA0F24"/>
    <w:rsid w:val="00AA136F"/>
    <w:rsid w:val="00AA3A82"/>
    <w:rsid w:val="00AA3C83"/>
    <w:rsid w:val="00AA7CAC"/>
    <w:rsid w:val="00AC49F4"/>
    <w:rsid w:val="00AC7E6E"/>
    <w:rsid w:val="00AD2CE4"/>
    <w:rsid w:val="00AD2D15"/>
    <w:rsid w:val="00AD6C48"/>
    <w:rsid w:val="00AE08CD"/>
    <w:rsid w:val="00AE32D8"/>
    <w:rsid w:val="00AF1D76"/>
    <w:rsid w:val="00B00509"/>
    <w:rsid w:val="00B014CB"/>
    <w:rsid w:val="00B02CE2"/>
    <w:rsid w:val="00B03075"/>
    <w:rsid w:val="00B10E78"/>
    <w:rsid w:val="00B12321"/>
    <w:rsid w:val="00B17B80"/>
    <w:rsid w:val="00B17DBF"/>
    <w:rsid w:val="00B219DA"/>
    <w:rsid w:val="00B22955"/>
    <w:rsid w:val="00B272D6"/>
    <w:rsid w:val="00B367D4"/>
    <w:rsid w:val="00B40276"/>
    <w:rsid w:val="00B43530"/>
    <w:rsid w:val="00B44D50"/>
    <w:rsid w:val="00B47388"/>
    <w:rsid w:val="00B50CC3"/>
    <w:rsid w:val="00B5473A"/>
    <w:rsid w:val="00B55ED9"/>
    <w:rsid w:val="00B560F8"/>
    <w:rsid w:val="00B61B75"/>
    <w:rsid w:val="00B6239E"/>
    <w:rsid w:val="00B7306F"/>
    <w:rsid w:val="00B73F9A"/>
    <w:rsid w:val="00B75684"/>
    <w:rsid w:val="00B77046"/>
    <w:rsid w:val="00B81F89"/>
    <w:rsid w:val="00B836BA"/>
    <w:rsid w:val="00B83D2F"/>
    <w:rsid w:val="00B917CB"/>
    <w:rsid w:val="00B97375"/>
    <w:rsid w:val="00BA0ECB"/>
    <w:rsid w:val="00BA7521"/>
    <w:rsid w:val="00BA7BDD"/>
    <w:rsid w:val="00BB158E"/>
    <w:rsid w:val="00BB261C"/>
    <w:rsid w:val="00BB2DDB"/>
    <w:rsid w:val="00BB3655"/>
    <w:rsid w:val="00BC67E3"/>
    <w:rsid w:val="00BC7EF1"/>
    <w:rsid w:val="00BD7BBE"/>
    <w:rsid w:val="00BE37D0"/>
    <w:rsid w:val="00BE4177"/>
    <w:rsid w:val="00BF1385"/>
    <w:rsid w:val="00BF6157"/>
    <w:rsid w:val="00C0141F"/>
    <w:rsid w:val="00C0386B"/>
    <w:rsid w:val="00C113F1"/>
    <w:rsid w:val="00C15BA9"/>
    <w:rsid w:val="00C166E5"/>
    <w:rsid w:val="00C16E82"/>
    <w:rsid w:val="00C354D5"/>
    <w:rsid w:val="00C36F97"/>
    <w:rsid w:val="00C374F9"/>
    <w:rsid w:val="00C50F59"/>
    <w:rsid w:val="00C53A6D"/>
    <w:rsid w:val="00C62828"/>
    <w:rsid w:val="00C640AE"/>
    <w:rsid w:val="00C73B76"/>
    <w:rsid w:val="00C811D4"/>
    <w:rsid w:val="00C9262F"/>
    <w:rsid w:val="00C9727F"/>
    <w:rsid w:val="00CA776A"/>
    <w:rsid w:val="00CB2659"/>
    <w:rsid w:val="00CB2D1B"/>
    <w:rsid w:val="00CB5443"/>
    <w:rsid w:val="00CC1509"/>
    <w:rsid w:val="00CD1F3F"/>
    <w:rsid w:val="00CD2199"/>
    <w:rsid w:val="00CD3457"/>
    <w:rsid w:val="00CD3791"/>
    <w:rsid w:val="00CF444E"/>
    <w:rsid w:val="00CF7272"/>
    <w:rsid w:val="00D1069E"/>
    <w:rsid w:val="00D1440D"/>
    <w:rsid w:val="00D1630A"/>
    <w:rsid w:val="00D21ED2"/>
    <w:rsid w:val="00D24895"/>
    <w:rsid w:val="00D24E22"/>
    <w:rsid w:val="00D257A0"/>
    <w:rsid w:val="00D260AF"/>
    <w:rsid w:val="00D26C95"/>
    <w:rsid w:val="00D32A91"/>
    <w:rsid w:val="00D40390"/>
    <w:rsid w:val="00D473DF"/>
    <w:rsid w:val="00D53D3D"/>
    <w:rsid w:val="00D6466D"/>
    <w:rsid w:val="00D646F0"/>
    <w:rsid w:val="00D75012"/>
    <w:rsid w:val="00D75535"/>
    <w:rsid w:val="00D769D1"/>
    <w:rsid w:val="00D81B58"/>
    <w:rsid w:val="00D82738"/>
    <w:rsid w:val="00D9373B"/>
    <w:rsid w:val="00DA1A83"/>
    <w:rsid w:val="00DA1BB6"/>
    <w:rsid w:val="00DA3178"/>
    <w:rsid w:val="00DA3AAF"/>
    <w:rsid w:val="00DD0822"/>
    <w:rsid w:val="00DD1063"/>
    <w:rsid w:val="00DD2D1D"/>
    <w:rsid w:val="00DE1BE1"/>
    <w:rsid w:val="00DE1E24"/>
    <w:rsid w:val="00DE2815"/>
    <w:rsid w:val="00DF2819"/>
    <w:rsid w:val="00E03E1B"/>
    <w:rsid w:val="00E04444"/>
    <w:rsid w:val="00E06D95"/>
    <w:rsid w:val="00E13101"/>
    <w:rsid w:val="00E16DC6"/>
    <w:rsid w:val="00E36C33"/>
    <w:rsid w:val="00E40F39"/>
    <w:rsid w:val="00E43FB6"/>
    <w:rsid w:val="00E4609B"/>
    <w:rsid w:val="00E46649"/>
    <w:rsid w:val="00E56248"/>
    <w:rsid w:val="00E60213"/>
    <w:rsid w:val="00E640DA"/>
    <w:rsid w:val="00E67192"/>
    <w:rsid w:val="00E67B0C"/>
    <w:rsid w:val="00E71525"/>
    <w:rsid w:val="00E846B6"/>
    <w:rsid w:val="00E84FE1"/>
    <w:rsid w:val="00E861D8"/>
    <w:rsid w:val="00E912DE"/>
    <w:rsid w:val="00EA397E"/>
    <w:rsid w:val="00EC1B95"/>
    <w:rsid w:val="00EC34A2"/>
    <w:rsid w:val="00EC6705"/>
    <w:rsid w:val="00ED3BF4"/>
    <w:rsid w:val="00ED576A"/>
    <w:rsid w:val="00EE0F5B"/>
    <w:rsid w:val="00EF3748"/>
    <w:rsid w:val="00EF417D"/>
    <w:rsid w:val="00EF49CB"/>
    <w:rsid w:val="00F01785"/>
    <w:rsid w:val="00F10F1C"/>
    <w:rsid w:val="00F14B93"/>
    <w:rsid w:val="00F21728"/>
    <w:rsid w:val="00F25CEE"/>
    <w:rsid w:val="00F353E6"/>
    <w:rsid w:val="00F374D8"/>
    <w:rsid w:val="00F41090"/>
    <w:rsid w:val="00F41147"/>
    <w:rsid w:val="00F41484"/>
    <w:rsid w:val="00F56C3E"/>
    <w:rsid w:val="00F6093A"/>
    <w:rsid w:val="00F6341C"/>
    <w:rsid w:val="00F640FC"/>
    <w:rsid w:val="00F745B2"/>
    <w:rsid w:val="00F776B6"/>
    <w:rsid w:val="00F82BF3"/>
    <w:rsid w:val="00F82DCE"/>
    <w:rsid w:val="00F85536"/>
    <w:rsid w:val="00F90E40"/>
    <w:rsid w:val="00F95131"/>
    <w:rsid w:val="00FA38E9"/>
    <w:rsid w:val="00FC36A4"/>
    <w:rsid w:val="00FC41C6"/>
    <w:rsid w:val="00FD037D"/>
    <w:rsid w:val="00FD331C"/>
    <w:rsid w:val="00FD7B6A"/>
    <w:rsid w:val="00FE41FC"/>
    <w:rsid w:val="00FE6A67"/>
    <w:rsid w:val="00FF1D74"/>
    <w:rsid w:val="00FF21AC"/>
    <w:rsid w:val="00FF3042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013A0-7962-43B5-B152-883E404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FootnoteText">
    <w:name w:val="footnote text"/>
    <w:basedOn w:val="Normal"/>
    <w:link w:val="FootnoteTextChar"/>
    <w:rsid w:val="0071753C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71753C"/>
    <w:rPr>
      <w:lang w:val="en-GB"/>
    </w:rPr>
  </w:style>
  <w:style w:type="character" w:styleId="FootnoteReference">
    <w:name w:val="footnote reference"/>
    <w:rsid w:val="0071753C"/>
    <w:rPr>
      <w:vertAlign w:val="superscript"/>
    </w:rPr>
  </w:style>
  <w:style w:type="paragraph" w:styleId="BalloonText">
    <w:name w:val="Balloon Text"/>
    <w:basedOn w:val="Normal"/>
    <w:semiHidden/>
    <w:rsid w:val="004D20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C7CAB"/>
    <w:rPr>
      <w:sz w:val="24"/>
      <w:szCs w:val="24"/>
      <w:lang w:val="en-GB" w:eastAsia="hr-HR"/>
    </w:rPr>
  </w:style>
  <w:style w:type="character" w:styleId="CommentReference">
    <w:name w:val="annotation reference"/>
    <w:rsid w:val="00896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51E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89651E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89651E"/>
    <w:rPr>
      <w:b/>
      <w:bCs/>
    </w:rPr>
  </w:style>
  <w:style w:type="character" w:customStyle="1" w:styleId="CommentSubjectChar">
    <w:name w:val="Comment Subject Char"/>
    <w:link w:val="CommentSubject"/>
    <w:rsid w:val="0089651E"/>
    <w:rPr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Windows User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Sinavere Ukshini</cp:lastModifiedBy>
  <cp:revision>2</cp:revision>
  <cp:lastPrinted>2009-10-05T10:25:00Z</cp:lastPrinted>
  <dcterms:created xsi:type="dcterms:W3CDTF">2021-07-05T09:30:00Z</dcterms:created>
  <dcterms:modified xsi:type="dcterms:W3CDTF">2021-07-05T09:30:00Z</dcterms:modified>
</cp:coreProperties>
</file>